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25" w:rsidRPr="00AE17EB" w:rsidRDefault="00FB489E" w:rsidP="004A2F3F">
      <w:pPr>
        <w:pStyle w:val="Heading1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 xml:space="preserve">course </w:t>
      </w:r>
      <w:r w:rsidR="006A09FF" w:rsidRPr="00AE17EB">
        <w:rPr>
          <w:szCs w:val="24"/>
        </w:rPr>
        <w:t>fee</w:t>
      </w:r>
      <w:r w:rsidR="001A65A8">
        <w:rPr>
          <w:szCs w:val="24"/>
        </w:rPr>
        <w:t>S</w:t>
      </w:r>
      <w:r w:rsidR="00E56C01">
        <w:rPr>
          <w:szCs w:val="24"/>
        </w:rPr>
        <w:t xml:space="preserve"> 2016</w:t>
      </w:r>
    </w:p>
    <w:p w:rsidR="001415DE" w:rsidRPr="009A01D9" w:rsidRDefault="001415DE" w:rsidP="001415DE">
      <w:pPr>
        <w:pStyle w:val="ListParagraph"/>
        <w:rPr>
          <w:rFonts w:asciiTheme="majorHAnsi" w:hAnsiTheme="majorHAnsi"/>
          <w:sz w:val="24"/>
          <w:szCs w:val="24"/>
        </w:rPr>
      </w:pPr>
    </w:p>
    <w:p w:rsidR="006A09FF" w:rsidRDefault="006A09FF" w:rsidP="00530B5D">
      <w:pPr>
        <w:rPr>
          <w:rFonts w:asciiTheme="majorHAnsi" w:hAnsiTheme="majorHAnsi"/>
          <w:b/>
          <w:sz w:val="22"/>
          <w:szCs w:val="22"/>
        </w:rPr>
      </w:pPr>
      <w:r w:rsidRPr="00530B5D">
        <w:rPr>
          <w:rFonts w:asciiTheme="majorHAnsi" w:hAnsiTheme="majorHAnsi"/>
          <w:b/>
          <w:sz w:val="24"/>
          <w:szCs w:val="24"/>
        </w:rPr>
        <w:t xml:space="preserve">4-DAY INTENSIVE PROGRAM </w:t>
      </w:r>
      <w:r w:rsidRPr="00530B5D">
        <w:rPr>
          <w:rFonts w:asciiTheme="majorHAnsi" w:hAnsiTheme="majorHAnsi"/>
          <w:b/>
          <w:sz w:val="24"/>
          <w:szCs w:val="24"/>
        </w:rPr>
        <w:tab/>
      </w:r>
      <w:r w:rsidR="00D5429D" w:rsidRPr="00530B5D">
        <w:rPr>
          <w:rFonts w:asciiTheme="majorHAnsi" w:hAnsiTheme="majorHAnsi"/>
          <w:b/>
          <w:sz w:val="24"/>
          <w:szCs w:val="24"/>
        </w:rPr>
        <w:tab/>
      </w:r>
      <w:r w:rsidR="00530B5D">
        <w:rPr>
          <w:rFonts w:asciiTheme="majorHAnsi" w:hAnsiTheme="majorHAnsi"/>
          <w:b/>
          <w:sz w:val="24"/>
          <w:szCs w:val="24"/>
        </w:rPr>
        <w:tab/>
      </w:r>
      <w:r w:rsidR="00E56C01">
        <w:rPr>
          <w:rFonts w:asciiTheme="majorHAnsi" w:hAnsiTheme="majorHAnsi"/>
          <w:b/>
          <w:sz w:val="24"/>
          <w:szCs w:val="24"/>
        </w:rPr>
        <w:tab/>
      </w:r>
      <w:r w:rsidR="00E56C01">
        <w:rPr>
          <w:rFonts w:asciiTheme="majorHAnsi" w:hAnsiTheme="majorHAnsi"/>
          <w:b/>
          <w:sz w:val="24"/>
          <w:szCs w:val="24"/>
        </w:rPr>
        <w:tab/>
      </w:r>
      <w:r w:rsidR="00D5429D" w:rsidRPr="00530B5D">
        <w:rPr>
          <w:rFonts w:asciiTheme="majorHAnsi" w:hAnsiTheme="majorHAnsi"/>
          <w:b/>
          <w:sz w:val="22"/>
          <w:szCs w:val="22"/>
        </w:rPr>
        <w:t>$3,000</w:t>
      </w:r>
      <w:r w:rsidR="00C82287" w:rsidRPr="00530B5D">
        <w:rPr>
          <w:rFonts w:asciiTheme="majorHAnsi" w:hAnsiTheme="majorHAnsi"/>
          <w:b/>
          <w:sz w:val="22"/>
          <w:szCs w:val="22"/>
        </w:rPr>
        <w:t>.00</w:t>
      </w:r>
      <w:r w:rsidR="00D5429D" w:rsidRPr="00530B5D">
        <w:rPr>
          <w:rFonts w:asciiTheme="majorHAnsi" w:hAnsiTheme="majorHAnsi"/>
          <w:b/>
          <w:sz w:val="22"/>
          <w:szCs w:val="22"/>
        </w:rPr>
        <w:t xml:space="preserve"> </w:t>
      </w:r>
      <w:r w:rsidR="00E56C01">
        <w:rPr>
          <w:rFonts w:asciiTheme="majorHAnsi" w:hAnsiTheme="majorHAnsi"/>
          <w:b/>
          <w:sz w:val="22"/>
          <w:szCs w:val="22"/>
        </w:rPr>
        <w:t>incl. Tax</w:t>
      </w:r>
    </w:p>
    <w:p w:rsidR="00E56C01" w:rsidRPr="00530B5D" w:rsidRDefault="00E56C01" w:rsidP="00530B5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2"/>
          <w:szCs w:val="22"/>
        </w:rPr>
        <w:t xml:space="preserve">(offered at One-on-One Training) </w:t>
      </w:r>
    </w:p>
    <w:p w:rsidR="006A09FF" w:rsidRPr="009A01D9" w:rsidRDefault="006A09FF" w:rsidP="006A09FF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A01D9">
        <w:rPr>
          <w:rFonts w:ascii="Franklin Gothic Book" w:hAnsi="Franklin Gothic Book"/>
          <w:sz w:val="24"/>
          <w:szCs w:val="24"/>
        </w:rPr>
        <w:t xml:space="preserve">Colon Hydrotherapy Certification </w:t>
      </w:r>
      <w:r w:rsidR="00386046" w:rsidRPr="009A01D9">
        <w:rPr>
          <w:rFonts w:ascii="Franklin Gothic Book" w:hAnsi="Franklin Gothic Book"/>
          <w:sz w:val="24"/>
          <w:szCs w:val="24"/>
        </w:rPr>
        <w:t>Course</w:t>
      </w:r>
    </w:p>
    <w:p w:rsidR="006A09FF" w:rsidRPr="009A01D9" w:rsidRDefault="006A09FF" w:rsidP="006A09FF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A01D9">
        <w:rPr>
          <w:rFonts w:ascii="Franklin Gothic Book" w:hAnsi="Franklin Gothic Book"/>
          <w:sz w:val="24"/>
          <w:szCs w:val="24"/>
        </w:rPr>
        <w:t xml:space="preserve">Course Binder </w:t>
      </w:r>
    </w:p>
    <w:p w:rsidR="006A09FF" w:rsidRPr="009A01D9" w:rsidRDefault="006A09FF" w:rsidP="006A09FF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A01D9">
        <w:rPr>
          <w:rFonts w:ascii="Franklin Gothic Book" w:hAnsi="Franklin Gothic Book"/>
          <w:sz w:val="24"/>
          <w:szCs w:val="24"/>
        </w:rPr>
        <w:t>Refreshments and lunch daily</w:t>
      </w:r>
    </w:p>
    <w:p w:rsidR="00466FA5" w:rsidRPr="00AE17EB" w:rsidRDefault="00466FA5" w:rsidP="008A1A04">
      <w:pPr>
        <w:pStyle w:val="ListParagraph"/>
        <w:rPr>
          <w:sz w:val="24"/>
          <w:szCs w:val="24"/>
        </w:rPr>
      </w:pPr>
    </w:p>
    <w:p w:rsidR="00C82287" w:rsidRPr="00530B5D" w:rsidRDefault="008A1A04" w:rsidP="00530B5D">
      <w:pPr>
        <w:rPr>
          <w:rFonts w:asciiTheme="majorHAnsi" w:hAnsiTheme="majorHAnsi"/>
          <w:b/>
          <w:sz w:val="24"/>
          <w:szCs w:val="24"/>
        </w:rPr>
      </w:pPr>
      <w:r w:rsidRPr="00530B5D">
        <w:rPr>
          <w:rFonts w:asciiTheme="majorHAnsi" w:hAnsiTheme="majorHAnsi"/>
          <w:b/>
          <w:sz w:val="24"/>
          <w:szCs w:val="24"/>
        </w:rPr>
        <w:t xml:space="preserve">5-DAY TRAINING PROGRAM </w:t>
      </w:r>
      <w:r w:rsidRPr="00530B5D">
        <w:rPr>
          <w:rFonts w:asciiTheme="majorHAnsi" w:hAnsiTheme="majorHAnsi"/>
          <w:b/>
          <w:sz w:val="24"/>
          <w:szCs w:val="24"/>
        </w:rPr>
        <w:tab/>
      </w:r>
      <w:r w:rsidRPr="00530B5D">
        <w:rPr>
          <w:rFonts w:asciiTheme="majorHAnsi" w:hAnsiTheme="majorHAnsi"/>
          <w:b/>
          <w:sz w:val="24"/>
          <w:szCs w:val="24"/>
        </w:rPr>
        <w:tab/>
      </w:r>
      <w:r w:rsidR="00530B5D">
        <w:rPr>
          <w:rFonts w:asciiTheme="majorHAnsi" w:hAnsiTheme="majorHAnsi"/>
          <w:b/>
          <w:sz w:val="24"/>
          <w:szCs w:val="24"/>
        </w:rPr>
        <w:tab/>
      </w:r>
      <w:r w:rsidR="00E56C01">
        <w:rPr>
          <w:rFonts w:asciiTheme="majorHAnsi" w:hAnsiTheme="majorHAnsi"/>
          <w:b/>
          <w:sz w:val="24"/>
          <w:szCs w:val="24"/>
        </w:rPr>
        <w:tab/>
      </w:r>
      <w:r w:rsidR="00E56C01">
        <w:rPr>
          <w:rFonts w:asciiTheme="majorHAnsi" w:hAnsiTheme="majorHAnsi"/>
          <w:b/>
          <w:sz w:val="24"/>
          <w:szCs w:val="24"/>
        </w:rPr>
        <w:tab/>
      </w:r>
      <w:r w:rsidR="00D5429D" w:rsidRPr="00530B5D">
        <w:rPr>
          <w:rFonts w:asciiTheme="majorHAnsi" w:hAnsiTheme="majorHAnsi"/>
          <w:b/>
          <w:sz w:val="22"/>
          <w:szCs w:val="22"/>
        </w:rPr>
        <w:t>$</w:t>
      </w:r>
      <w:r w:rsidR="00E56C01">
        <w:rPr>
          <w:rFonts w:asciiTheme="majorHAnsi" w:hAnsiTheme="majorHAnsi"/>
          <w:b/>
          <w:sz w:val="22"/>
          <w:szCs w:val="22"/>
        </w:rPr>
        <w:t>2,500.00</w:t>
      </w:r>
      <w:r w:rsidR="00D5429D" w:rsidRPr="00530B5D">
        <w:rPr>
          <w:rFonts w:asciiTheme="majorHAnsi" w:hAnsiTheme="majorHAnsi"/>
          <w:b/>
          <w:sz w:val="24"/>
          <w:szCs w:val="24"/>
        </w:rPr>
        <w:t xml:space="preserve"> </w:t>
      </w:r>
      <w:r w:rsidR="00E56C01">
        <w:rPr>
          <w:rFonts w:asciiTheme="majorHAnsi" w:hAnsiTheme="majorHAnsi"/>
          <w:b/>
          <w:sz w:val="24"/>
          <w:szCs w:val="24"/>
        </w:rPr>
        <w:t>incl. Tax</w:t>
      </w:r>
    </w:p>
    <w:p w:rsidR="00C82287" w:rsidRPr="009A01D9" w:rsidRDefault="00C82287" w:rsidP="00C82287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A01D9">
        <w:rPr>
          <w:rFonts w:ascii="Franklin Gothic Book" w:hAnsi="Franklin Gothic Book"/>
          <w:sz w:val="24"/>
          <w:szCs w:val="24"/>
        </w:rPr>
        <w:t xml:space="preserve">Colon Hydrotherapy Certification Course </w:t>
      </w:r>
      <w:bookmarkStart w:id="0" w:name="_GoBack"/>
      <w:bookmarkEnd w:id="0"/>
    </w:p>
    <w:p w:rsidR="008A1A04" w:rsidRPr="009A01D9" w:rsidRDefault="008A1A04" w:rsidP="008A1A04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A01D9">
        <w:rPr>
          <w:rFonts w:ascii="Franklin Gothic Book" w:hAnsi="Franklin Gothic Book"/>
          <w:sz w:val="24"/>
          <w:szCs w:val="24"/>
        </w:rPr>
        <w:t xml:space="preserve">Course Binder </w:t>
      </w:r>
    </w:p>
    <w:p w:rsidR="008A1A04" w:rsidRPr="009A01D9" w:rsidRDefault="008A1A04" w:rsidP="008A1A04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A01D9">
        <w:rPr>
          <w:rFonts w:ascii="Franklin Gothic Book" w:hAnsi="Franklin Gothic Book"/>
          <w:sz w:val="24"/>
          <w:szCs w:val="24"/>
        </w:rPr>
        <w:t>Refreshments and lunch daily</w:t>
      </w:r>
    </w:p>
    <w:p w:rsidR="00466FA5" w:rsidRPr="00AE17EB" w:rsidRDefault="00466FA5" w:rsidP="008A1A04">
      <w:pPr>
        <w:pStyle w:val="ListParagraph"/>
        <w:rPr>
          <w:b/>
          <w:sz w:val="24"/>
          <w:szCs w:val="24"/>
        </w:rPr>
      </w:pPr>
    </w:p>
    <w:p w:rsidR="00D621D2" w:rsidRDefault="00E56C01" w:rsidP="00530B5D">
      <w:pPr>
        <w:ind w:right="-32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OPTIONAL: </w:t>
      </w:r>
    </w:p>
    <w:p w:rsidR="00E56C01" w:rsidRDefault="00E56C01" w:rsidP="00530B5D">
      <w:pPr>
        <w:ind w:right="-322"/>
        <w:rPr>
          <w:rFonts w:asciiTheme="majorHAnsi" w:hAnsiTheme="majorHAnsi"/>
          <w:b/>
          <w:sz w:val="24"/>
          <w:szCs w:val="24"/>
        </w:rPr>
      </w:pPr>
    </w:p>
    <w:p w:rsidR="00E56C01" w:rsidRPr="009A01D9" w:rsidRDefault="00E56C01" w:rsidP="00E56C01">
      <w:pPr>
        <w:ind w:right="-32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4"/>
          <w:szCs w:val="24"/>
        </w:rPr>
        <w:t>ASSOCIATOIN MEMBERSHIP</w:t>
      </w:r>
      <w:r w:rsidRPr="009A01D9">
        <w:rPr>
          <w:rFonts w:asciiTheme="majorHAnsi" w:hAnsiTheme="majorHAnsi"/>
          <w:b/>
          <w:sz w:val="24"/>
          <w:szCs w:val="24"/>
        </w:rPr>
        <w:t xml:space="preserve"> </w:t>
      </w:r>
      <w:r w:rsidRPr="009A01D9">
        <w:rPr>
          <w:rFonts w:asciiTheme="majorHAnsi" w:hAnsiTheme="majorHAnsi"/>
          <w:b/>
          <w:sz w:val="24"/>
          <w:szCs w:val="24"/>
        </w:rPr>
        <w:tab/>
      </w:r>
      <w:r w:rsidRPr="009A01D9">
        <w:rPr>
          <w:rFonts w:asciiTheme="majorHAnsi" w:hAnsiTheme="majorHAnsi"/>
          <w:b/>
          <w:sz w:val="24"/>
          <w:szCs w:val="24"/>
        </w:rPr>
        <w:tab/>
      </w:r>
      <w:r w:rsidRPr="009A01D9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A01D9">
        <w:rPr>
          <w:rFonts w:asciiTheme="majorHAnsi" w:hAnsiTheme="majorHAnsi"/>
          <w:b/>
          <w:sz w:val="22"/>
          <w:szCs w:val="22"/>
        </w:rPr>
        <w:t>$</w:t>
      </w:r>
      <w:r>
        <w:rPr>
          <w:rFonts w:asciiTheme="majorHAnsi" w:hAnsiTheme="majorHAnsi"/>
          <w:b/>
          <w:sz w:val="22"/>
          <w:szCs w:val="22"/>
        </w:rPr>
        <w:t>200.00</w:t>
      </w:r>
    </w:p>
    <w:p w:rsidR="00D621D2" w:rsidRPr="009A01D9" w:rsidRDefault="00D621D2" w:rsidP="00D621D2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A01D9">
        <w:rPr>
          <w:rFonts w:ascii="Franklin Gothic Book" w:hAnsi="Franklin Gothic Book"/>
          <w:sz w:val="24"/>
          <w:szCs w:val="24"/>
        </w:rPr>
        <w:t xml:space="preserve">Membership to </w:t>
      </w:r>
      <w:r w:rsidR="00E56C01">
        <w:rPr>
          <w:rFonts w:ascii="Franklin Gothic Book" w:hAnsi="Franklin Gothic Book"/>
          <w:sz w:val="24"/>
          <w:szCs w:val="24"/>
        </w:rPr>
        <w:t xml:space="preserve">(C_ACT) Canadian Association for Colon Therapists </w:t>
      </w:r>
      <w:r w:rsidRPr="009A01D9">
        <w:rPr>
          <w:rFonts w:ascii="Franklin Gothic Book" w:hAnsi="Franklin Gothic Book"/>
          <w:sz w:val="24"/>
          <w:szCs w:val="24"/>
        </w:rPr>
        <w:t xml:space="preserve"> </w:t>
      </w:r>
    </w:p>
    <w:p w:rsidR="00D621D2" w:rsidRDefault="00D621D2" w:rsidP="00530B5D">
      <w:pPr>
        <w:ind w:right="-322"/>
        <w:rPr>
          <w:rFonts w:asciiTheme="majorHAnsi" w:hAnsiTheme="majorHAnsi"/>
          <w:b/>
          <w:sz w:val="24"/>
          <w:szCs w:val="24"/>
        </w:rPr>
      </w:pPr>
    </w:p>
    <w:p w:rsidR="00D5429D" w:rsidRPr="009A01D9" w:rsidRDefault="00AE17EB" w:rsidP="00530B5D">
      <w:pPr>
        <w:ind w:right="-322"/>
        <w:rPr>
          <w:rFonts w:asciiTheme="majorHAnsi" w:hAnsiTheme="majorHAnsi"/>
          <w:b/>
          <w:sz w:val="22"/>
          <w:szCs w:val="22"/>
        </w:rPr>
      </w:pPr>
      <w:r w:rsidRPr="009A01D9">
        <w:rPr>
          <w:rFonts w:asciiTheme="majorHAnsi" w:hAnsiTheme="majorHAnsi"/>
          <w:b/>
          <w:sz w:val="24"/>
          <w:szCs w:val="24"/>
        </w:rPr>
        <w:t xml:space="preserve">1-DAY </w:t>
      </w:r>
      <w:r w:rsidR="001415DE" w:rsidRPr="009A01D9">
        <w:rPr>
          <w:rFonts w:asciiTheme="majorHAnsi" w:hAnsiTheme="majorHAnsi"/>
          <w:b/>
          <w:sz w:val="24"/>
          <w:szCs w:val="24"/>
        </w:rPr>
        <w:t xml:space="preserve">BUSINESS PROGRAM </w:t>
      </w:r>
      <w:r w:rsidRPr="009A01D9">
        <w:rPr>
          <w:rFonts w:asciiTheme="majorHAnsi" w:hAnsiTheme="majorHAnsi"/>
          <w:b/>
          <w:sz w:val="24"/>
          <w:szCs w:val="24"/>
        </w:rPr>
        <w:tab/>
      </w:r>
      <w:r w:rsidRPr="009A01D9">
        <w:rPr>
          <w:rFonts w:asciiTheme="majorHAnsi" w:hAnsiTheme="majorHAnsi"/>
          <w:b/>
          <w:sz w:val="24"/>
          <w:szCs w:val="24"/>
        </w:rPr>
        <w:tab/>
      </w:r>
      <w:r w:rsidRPr="009A01D9">
        <w:rPr>
          <w:rFonts w:asciiTheme="majorHAnsi" w:hAnsiTheme="majorHAnsi"/>
          <w:b/>
          <w:sz w:val="24"/>
          <w:szCs w:val="24"/>
        </w:rPr>
        <w:tab/>
      </w:r>
      <w:r w:rsidR="00E56C01">
        <w:rPr>
          <w:rFonts w:asciiTheme="majorHAnsi" w:hAnsiTheme="majorHAnsi"/>
          <w:b/>
          <w:sz w:val="24"/>
          <w:szCs w:val="24"/>
        </w:rPr>
        <w:tab/>
      </w:r>
      <w:r w:rsidR="00E56C01">
        <w:rPr>
          <w:rFonts w:asciiTheme="majorHAnsi" w:hAnsiTheme="majorHAnsi"/>
          <w:b/>
          <w:sz w:val="24"/>
          <w:szCs w:val="24"/>
        </w:rPr>
        <w:tab/>
      </w:r>
      <w:r w:rsidR="00D5429D" w:rsidRPr="009A01D9">
        <w:rPr>
          <w:rFonts w:asciiTheme="majorHAnsi" w:hAnsiTheme="majorHAnsi"/>
          <w:b/>
          <w:sz w:val="22"/>
          <w:szCs w:val="22"/>
        </w:rPr>
        <w:t xml:space="preserve">$650.00 </w:t>
      </w:r>
      <w:r w:rsidR="00E56C01">
        <w:rPr>
          <w:rFonts w:asciiTheme="majorHAnsi" w:hAnsiTheme="majorHAnsi"/>
          <w:b/>
          <w:sz w:val="22"/>
          <w:szCs w:val="22"/>
        </w:rPr>
        <w:t>Incl. Tax</w:t>
      </w:r>
    </w:p>
    <w:p w:rsidR="00C82287" w:rsidRPr="009A01D9" w:rsidRDefault="00C82287" w:rsidP="00C82287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 w:rsidRPr="009A01D9">
        <w:rPr>
          <w:rFonts w:ascii="Franklin Gothic Book" w:hAnsi="Franklin Gothic Book"/>
          <w:sz w:val="24"/>
          <w:szCs w:val="24"/>
        </w:rPr>
        <w:t xml:space="preserve">Available as a stand-alone program for all Colon Hydrotherapy practitioners (new or existing) and/or people considering opening their own business. </w:t>
      </w:r>
    </w:p>
    <w:p w:rsidR="00C82287" w:rsidRPr="00AE17EB" w:rsidRDefault="00C82287" w:rsidP="00C82287">
      <w:pPr>
        <w:pStyle w:val="ListParagraph"/>
        <w:rPr>
          <w:b/>
          <w:sz w:val="24"/>
          <w:szCs w:val="24"/>
        </w:rPr>
      </w:pPr>
    </w:p>
    <w:sectPr w:rsidR="00C82287" w:rsidRPr="00AE17EB" w:rsidSect="00304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27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6" w:rsidRDefault="00B56A46">
      <w:pPr>
        <w:spacing w:before="0" w:line="240" w:lineRule="auto"/>
      </w:pPr>
      <w:r>
        <w:separator/>
      </w:r>
    </w:p>
  </w:endnote>
  <w:endnote w:type="continuationSeparator" w:id="0">
    <w:p w:rsidR="00B56A46" w:rsidRDefault="00B56A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6" w:rsidRDefault="00A31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FF" w:rsidRDefault="006A09F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31E9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FF" w:rsidRPr="00A31E96" w:rsidRDefault="003446FF" w:rsidP="00CE258A">
    <w:pPr>
      <w:rPr>
        <w:rFonts w:ascii="Franklin Gothic Book" w:hAnsi="Franklin Gothic Book"/>
        <w:b/>
        <w:color w:val="3891A7" w:themeColor="accent1"/>
        <w:sz w:val="22"/>
        <w:szCs w:val="22"/>
      </w:rPr>
    </w:pPr>
    <w:r w:rsidRPr="00A31E96">
      <w:rPr>
        <w:rFonts w:ascii="Franklin Gothic Book" w:hAnsi="Franklin Gothic Book"/>
        <w:b/>
        <w:color w:val="3891A7" w:themeColor="accent1"/>
        <w:sz w:val="22"/>
        <w:szCs w:val="22"/>
      </w:rPr>
      <w:t>Please Email or Fax to:  CANADIAN SCHOOL OF COLON HYDROTHERAPY</w:t>
    </w:r>
  </w:p>
  <w:p w:rsidR="003446FF" w:rsidRPr="00A31E96" w:rsidRDefault="003446FF" w:rsidP="003446FF">
    <w:pPr>
      <w:jc w:val="center"/>
      <w:rPr>
        <w:rFonts w:ascii="Franklin Gothic Book" w:hAnsi="Franklin Gothic Book"/>
        <w:b/>
        <w:color w:val="3891A7" w:themeColor="accent1"/>
        <w:sz w:val="22"/>
        <w:szCs w:val="22"/>
      </w:rPr>
    </w:pPr>
    <w:r w:rsidRPr="00A31E96">
      <w:rPr>
        <w:rFonts w:ascii="Franklin Gothic Book" w:hAnsi="Franklin Gothic Book"/>
        <w:b/>
        <w:color w:val="3891A7" w:themeColor="accent1"/>
        <w:sz w:val="22"/>
        <w:szCs w:val="22"/>
      </w:rPr>
      <w:t xml:space="preserve">64 Glen Watford Drive, Scarborough, Ontario, Canada, M1S 2C5 </w:t>
    </w:r>
  </w:p>
  <w:p w:rsidR="003446FF" w:rsidRPr="00A31E96" w:rsidRDefault="003446FF" w:rsidP="003446FF">
    <w:pPr>
      <w:jc w:val="center"/>
      <w:rPr>
        <w:rFonts w:ascii="Franklin Gothic Book" w:hAnsi="Franklin Gothic Book"/>
        <w:b/>
        <w:color w:val="3891A7" w:themeColor="accent1"/>
        <w:sz w:val="22"/>
        <w:szCs w:val="22"/>
      </w:rPr>
    </w:pPr>
    <w:r w:rsidRPr="00A31E96">
      <w:rPr>
        <w:rFonts w:ascii="Franklin Gothic Book" w:hAnsi="Franklin Gothic Book"/>
        <w:b/>
        <w:color w:val="3891A7" w:themeColor="accent1"/>
        <w:sz w:val="22"/>
        <w:szCs w:val="22"/>
      </w:rPr>
      <w:t>info@vitalitysourcestudio.com</w:t>
    </w:r>
  </w:p>
  <w:p w:rsidR="003446FF" w:rsidRPr="00A31E96" w:rsidRDefault="003446FF" w:rsidP="003446FF">
    <w:pPr>
      <w:pStyle w:val="Heading7"/>
      <w:jc w:val="center"/>
      <w:rPr>
        <w:rFonts w:ascii="Franklin Gothic Book" w:hAnsi="Franklin Gothic Book"/>
        <w:color w:val="3891A7" w:themeColor="accent1"/>
        <w:szCs w:val="22"/>
      </w:rPr>
    </w:pPr>
    <w:r w:rsidRPr="00A31E96">
      <w:rPr>
        <w:rFonts w:ascii="Franklin Gothic Book" w:hAnsi="Franklin Gothic Book"/>
        <w:color w:val="3891A7" w:themeColor="accent1"/>
        <w:szCs w:val="22"/>
      </w:rPr>
      <w:t>Phone: 416-291-4437 Fax: 416-293-4437</w:t>
    </w:r>
  </w:p>
  <w:p w:rsidR="003446FF" w:rsidRPr="00D83643" w:rsidRDefault="003446FF" w:rsidP="003446FF">
    <w:pPr>
      <w:pStyle w:val="Footer"/>
      <w:rPr>
        <w:color w:val="3891A7" w:themeColor="accent1"/>
      </w:rPr>
    </w:pPr>
  </w:p>
  <w:p w:rsidR="00DD71C3" w:rsidRDefault="00DD71C3" w:rsidP="003446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6" w:rsidRDefault="00B56A46">
      <w:pPr>
        <w:spacing w:before="0" w:line="240" w:lineRule="auto"/>
      </w:pPr>
      <w:r>
        <w:separator/>
      </w:r>
    </w:p>
  </w:footnote>
  <w:footnote w:type="continuationSeparator" w:id="0">
    <w:p w:rsidR="00B56A46" w:rsidRDefault="00B56A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96" w:rsidRDefault="00A31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FF" w:rsidRDefault="006A09F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2AC944" wp14:editId="2D0C9AF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1013460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134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7C91" w:rsidRDefault="005D7C91" w:rsidP="005D7C9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CANADIaN SCHOOL OF COLON HYdrotherapy                                        A Career in colon hydrotherapy</w:t>
                          </w:r>
                        </w:p>
                        <w:p w:rsidR="006A09FF" w:rsidRPr="00A87737" w:rsidRDefault="001A65A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FEES &amp; PAYMENT schedule</w:t>
                          </w:r>
                          <w:r w:rsidR="004C6232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22AC944" id="Rectangle 197" o:spid="_x0000_s1026" style="position:absolute;margin-left:0;margin-top:0;width:468.5pt;height:79.8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" o:allowoverlap="f" fillcolor="#3891a7 [3204]" stroked="f" strokeweight="1pt">
              <v:textbox>
                <w:txbxContent>
                  <w:p w:rsidR="005D7C91" w:rsidRDefault="005D7C91" w:rsidP="005D7C9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CANADIaN SCHOOL OF COLON HYdrotherapy                                        A Career in colon hydrotherapy</w:t>
                    </w:r>
                  </w:p>
                  <w:p w:rsidR="006A09FF" w:rsidRPr="00A87737" w:rsidRDefault="001A65A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FEES &amp; PAYMENT schedule</w:t>
                    </w:r>
                    <w:r w:rsidR="004C6232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FF" w:rsidRDefault="006A09F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171AD4F" wp14:editId="3112945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7C91" w:rsidRPr="00DD71C3" w:rsidRDefault="00E0329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Franklin Gothic Book" w:hAnsi="Franklin Gothic Book"/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D71C3">
                            <w:rPr>
                              <w:rFonts w:ascii="Franklin Gothic Book" w:hAnsi="Franklin Gothic Book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Canadian School of Colon Hydrotherapy                                        A Career in Colon Therapy</w:t>
                          </w:r>
                        </w:p>
                        <w:p w:rsidR="005D7C91" w:rsidRPr="00DD71C3" w:rsidRDefault="00E0329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r w:rsidRPr="00DD71C3">
                            <w:rPr>
                              <w:rFonts w:ascii="Franklin Gothic Book" w:hAnsi="Franklin Gothic Book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Course Fees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171AD4F" id="Rectangle 1" o:spid="_x0000_s1027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" o:allowoverlap="f" fillcolor="#3891a7 [3204]" stroked="f" strokeweight="1pt">
              <v:textbox style="mso-fit-shape-to-text:t">
                <w:txbxContent>
                  <w:p w:rsidR="005D7C91" w:rsidRPr="00DD71C3" w:rsidRDefault="00E0329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Franklin Gothic Book" w:hAnsi="Franklin Gothic Book"/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r w:rsidRPr="00DD71C3">
                      <w:rPr>
                        <w:rFonts w:ascii="Franklin Gothic Book" w:hAnsi="Franklin Gothic Book"/>
                        <w:b/>
                        <w:color w:val="FFFFFF" w:themeColor="background1"/>
                        <w:sz w:val="40"/>
                        <w:szCs w:val="40"/>
                      </w:rPr>
                      <w:t>Canadian School of Colon Hydrotherapy                                        A Career in Colon Therapy</w:t>
                    </w:r>
                  </w:p>
                  <w:p w:rsidR="005D7C91" w:rsidRPr="00DD71C3" w:rsidRDefault="00E0329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  <w:r w:rsidRPr="00DD71C3">
                      <w:rPr>
                        <w:rFonts w:ascii="Franklin Gothic Book" w:hAnsi="Franklin Gothic Book"/>
                        <w:b/>
                        <w:color w:val="FFFFFF" w:themeColor="background1"/>
                        <w:sz w:val="40"/>
                        <w:szCs w:val="40"/>
                      </w:rPr>
                      <w:t xml:space="preserve">Course Fees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E3A"/>
    <w:multiLevelType w:val="hybridMultilevel"/>
    <w:tmpl w:val="DC3C80D6"/>
    <w:lvl w:ilvl="0" w:tplc="5FBC0992">
      <w:start w:val="1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B50"/>
    <w:multiLevelType w:val="hybridMultilevel"/>
    <w:tmpl w:val="E98EA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8E5"/>
    <w:multiLevelType w:val="hybridMultilevel"/>
    <w:tmpl w:val="47002076"/>
    <w:lvl w:ilvl="0" w:tplc="F6720226">
      <w:numFmt w:val="bullet"/>
      <w:lvlText w:val="-"/>
      <w:lvlJc w:val="left"/>
      <w:pPr>
        <w:ind w:left="108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22438"/>
    <w:multiLevelType w:val="hybridMultilevel"/>
    <w:tmpl w:val="59EAD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A68A1"/>
    <w:multiLevelType w:val="hybridMultilevel"/>
    <w:tmpl w:val="741CE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5B0"/>
    <w:multiLevelType w:val="hybridMultilevel"/>
    <w:tmpl w:val="B378A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E0E7F"/>
    <w:multiLevelType w:val="hybridMultilevel"/>
    <w:tmpl w:val="E5AA2600"/>
    <w:lvl w:ilvl="0" w:tplc="27A2C396">
      <w:start w:val="8"/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7AC4"/>
    <w:multiLevelType w:val="hybridMultilevel"/>
    <w:tmpl w:val="17E04480"/>
    <w:lvl w:ilvl="0" w:tplc="0380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50199"/>
    <w:multiLevelType w:val="hybridMultilevel"/>
    <w:tmpl w:val="52584B28"/>
    <w:lvl w:ilvl="0" w:tplc="A0906356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D39"/>
    <w:multiLevelType w:val="hybridMultilevel"/>
    <w:tmpl w:val="DEB43B6A"/>
    <w:lvl w:ilvl="0" w:tplc="F6720226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4B92"/>
    <w:multiLevelType w:val="hybridMultilevel"/>
    <w:tmpl w:val="AF640ED2"/>
    <w:lvl w:ilvl="0" w:tplc="5FBC0992">
      <w:start w:val="1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50EF"/>
    <w:multiLevelType w:val="hybridMultilevel"/>
    <w:tmpl w:val="0F78C87C"/>
    <w:lvl w:ilvl="0" w:tplc="C42C7596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3354"/>
    <w:multiLevelType w:val="hybridMultilevel"/>
    <w:tmpl w:val="6148674E"/>
    <w:lvl w:ilvl="0" w:tplc="B1D837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5F9F"/>
    <w:multiLevelType w:val="hybridMultilevel"/>
    <w:tmpl w:val="9AD8D518"/>
    <w:lvl w:ilvl="0" w:tplc="D1A2F2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20A3"/>
    <w:multiLevelType w:val="hybridMultilevel"/>
    <w:tmpl w:val="68B2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366"/>
    <w:multiLevelType w:val="hybridMultilevel"/>
    <w:tmpl w:val="B4140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A296C"/>
    <w:multiLevelType w:val="hybridMultilevel"/>
    <w:tmpl w:val="78A833C0"/>
    <w:lvl w:ilvl="0" w:tplc="5FBC0992">
      <w:start w:val="1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14D48"/>
    <w:multiLevelType w:val="hybridMultilevel"/>
    <w:tmpl w:val="E070D50A"/>
    <w:lvl w:ilvl="0" w:tplc="21E83BBA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C65D2"/>
    <w:multiLevelType w:val="hybridMultilevel"/>
    <w:tmpl w:val="C6E259A6"/>
    <w:lvl w:ilvl="0" w:tplc="74B26936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2C76"/>
    <w:multiLevelType w:val="hybridMultilevel"/>
    <w:tmpl w:val="AFE69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F67D2"/>
    <w:multiLevelType w:val="hybridMultilevel"/>
    <w:tmpl w:val="3B744D30"/>
    <w:lvl w:ilvl="0" w:tplc="F6720226">
      <w:numFmt w:val="bullet"/>
      <w:lvlText w:val="-"/>
      <w:lvlJc w:val="left"/>
      <w:pPr>
        <w:ind w:left="360" w:hanging="360"/>
      </w:pPr>
      <w:rPr>
        <w:rFonts w:ascii="Franklin Gothic Medium" w:eastAsiaTheme="minorHAnsi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BB5BBA"/>
    <w:multiLevelType w:val="hybridMultilevel"/>
    <w:tmpl w:val="E5EC1D12"/>
    <w:lvl w:ilvl="0" w:tplc="A0906356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5"/>
  </w:num>
  <w:num w:numId="11">
    <w:abstractNumId w:val="19"/>
  </w:num>
  <w:num w:numId="12">
    <w:abstractNumId w:val="7"/>
  </w:num>
  <w:num w:numId="13">
    <w:abstractNumId w:val="6"/>
  </w:num>
  <w:num w:numId="14">
    <w:abstractNumId w:val="12"/>
  </w:num>
  <w:num w:numId="15">
    <w:abstractNumId w:val="18"/>
  </w:num>
  <w:num w:numId="16">
    <w:abstractNumId w:val="21"/>
  </w:num>
  <w:num w:numId="17">
    <w:abstractNumId w:val="13"/>
  </w:num>
  <w:num w:numId="18">
    <w:abstractNumId w:val="8"/>
  </w:num>
  <w:num w:numId="19">
    <w:abstractNumId w:val="16"/>
  </w:num>
  <w:num w:numId="20">
    <w:abstractNumId w:val="0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E"/>
    <w:rsid w:val="00031F8E"/>
    <w:rsid w:val="00040133"/>
    <w:rsid w:val="0004037C"/>
    <w:rsid w:val="00046D2A"/>
    <w:rsid w:val="00096289"/>
    <w:rsid w:val="000B5F7B"/>
    <w:rsid w:val="000B7805"/>
    <w:rsid w:val="000E30EA"/>
    <w:rsid w:val="00113A98"/>
    <w:rsid w:val="00135C8A"/>
    <w:rsid w:val="001415DE"/>
    <w:rsid w:val="001A65A8"/>
    <w:rsid w:val="001F7679"/>
    <w:rsid w:val="00246AD5"/>
    <w:rsid w:val="00246BA4"/>
    <w:rsid w:val="0028120C"/>
    <w:rsid w:val="002D2249"/>
    <w:rsid w:val="002D4E1F"/>
    <w:rsid w:val="002D4E2C"/>
    <w:rsid w:val="00304A6B"/>
    <w:rsid w:val="00313E60"/>
    <w:rsid w:val="003145E4"/>
    <w:rsid w:val="00323D11"/>
    <w:rsid w:val="003446FF"/>
    <w:rsid w:val="00347BED"/>
    <w:rsid w:val="00371B2B"/>
    <w:rsid w:val="00386046"/>
    <w:rsid w:val="003A5E1A"/>
    <w:rsid w:val="00403428"/>
    <w:rsid w:val="00466FA5"/>
    <w:rsid w:val="004A2F3F"/>
    <w:rsid w:val="004C1A5C"/>
    <w:rsid w:val="004C6232"/>
    <w:rsid w:val="004D024C"/>
    <w:rsid w:val="004E23AA"/>
    <w:rsid w:val="005153B3"/>
    <w:rsid w:val="0051775D"/>
    <w:rsid w:val="00530B5D"/>
    <w:rsid w:val="0053665B"/>
    <w:rsid w:val="005507D7"/>
    <w:rsid w:val="005D7C91"/>
    <w:rsid w:val="006519C5"/>
    <w:rsid w:val="006637AC"/>
    <w:rsid w:val="00677A92"/>
    <w:rsid w:val="00683C2E"/>
    <w:rsid w:val="00693647"/>
    <w:rsid w:val="006A09FF"/>
    <w:rsid w:val="006D0A5E"/>
    <w:rsid w:val="00703B27"/>
    <w:rsid w:val="00755E6A"/>
    <w:rsid w:val="008217B7"/>
    <w:rsid w:val="00855D5D"/>
    <w:rsid w:val="00885E9D"/>
    <w:rsid w:val="008A1A04"/>
    <w:rsid w:val="008F13C3"/>
    <w:rsid w:val="00907CC8"/>
    <w:rsid w:val="00913A99"/>
    <w:rsid w:val="009164F9"/>
    <w:rsid w:val="009213C8"/>
    <w:rsid w:val="0094779D"/>
    <w:rsid w:val="009954E9"/>
    <w:rsid w:val="009A01D9"/>
    <w:rsid w:val="009D4CC6"/>
    <w:rsid w:val="00A07959"/>
    <w:rsid w:val="00A17C1B"/>
    <w:rsid w:val="00A2287F"/>
    <w:rsid w:val="00A31E96"/>
    <w:rsid w:val="00A65CAE"/>
    <w:rsid w:val="00A87737"/>
    <w:rsid w:val="00AD4AF8"/>
    <w:rsid w:val="00AD6AF1"/>
    <w:rsid w:val="00AE17EB"/>
    <w:rsid w:val="00AE5534"/>
    <w:rsid w:val="00B54D53"/>
    <w:rsid w:val="00B56A46"/>
    <w:rsid w:val="00B71587"/>
    <w:rsid w:val="00B73E02"/>
    <w:rsid w:val="00BB587E"/>
    <w:rsid w:val="00BC0546"/>
    <w:rsid w:val="00BC54CF"/>
    <w:rsid w:val="00BF0C63"/>
    <w:rsid w:val="00BF42AE"/>
    <w:rsid w:val="00C0312D"/>
    <w:rsid w:val="00C660E7"/>
    <w:rsid w:val="00C76C1E"/>
    <w:rsid w:val="00C76CEC"/>
    <w:rsid w:val="00C803EF"/>
    <w:rsid w:val="00C82287"/>
    <w:rsid w:val="00CA13B9"/>
    <w:rsid w:val="00CB2BD5"/>
    <w:rsid w:val="00CD2659"/>
    <w:rsid w:val="00CE258A"/>
    <w:rsid w:val="00CF229A"/>
    <w:rsid w:val="00CF7CB2"/>
    <w:rsid w:val="00D109C9"/>
    <w:rsid w:val="00D32A15"/>
    <w:rsid w:val="00D53343"/>
    <w:rsid w:val="00D5429D"/>
    <w:rsid w:val="00D621D2"/>
    <w:rsid w:val="00D674FA"/>
    <w:rsid w:val="00D82351"/>
    <w:rsid w:val="00D94FE3"/>
    <w:rsid w:val="00DA2DE7"/>
    <w:rsid w:val="00DB6653"/>
    <w:rsid w:val="00DD06EB"/>
    <w:rsid w:val="00DD71C3"/>
    <w:rsid w:val="00E0329B"/>
    <w:rsid w:val="00E26341"/>
    <w:rsid w:val="00E318BE"/>
    <w:rsid w:val="00E32F99"/>
    <w:rsid w:val="00E56C01"/>
    <w:rsid w:val="00E74F91"/>
    <w:rsid w:val="00E853FE"/>
    <w:rsid w:val="00EB4B09"/>
    <w:rsid w:val="00EB59C8"/>
    <w:rsid w:val="00EC36C3"/>
    <w:rsid w:val="00ED6038"/>
    <w:rsid w:val="00F5686A"/>
    <w:rsid w:val="00FB3425"/>
    <w:rsid w:val="00FB489E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177B-F6DE-45D4-9E45-A251D2E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7">
    <w:name w:val="heading 7"/>
    <w:basedOn w:val="Normal"/>
    <w:next w:val="Normal"/>
    <w:link w:val="Heading7Char"/>
    <w:qFormat/>
    <w:rsid w:val="003446FF"/>
    <w:pPr>
      <w:keepNext/>
      <w:spacing w:before="0" w:line="240" w:lineRule="auto"/>
      <w:outlineLvl w:val="6"/>
    </w:pPr>
    <w:rPr>
      <w:rFonts w:ascii="Times New Roman" w:eastAsia="Times New Roman" w:hAnsi="Times New Roman" w:cs="Times New Roman"/>
      <w:b/>
      <w:color w:val="auto"/>
      <w:kern w:val="0"/>
      <w:sz w:val="22"/>
      <w:lang w:val="en-CA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3A5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679"/>
    <w:rPr>
      <w:color w:val="0070C0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3446FF"/>
    <w:rPr>
      <w:rFonts w:ascii="Times New Roman" w:eastAsia="Times New Roman" w:hAnsi="Times New Roman" w:cs="Times New Roman"/>
      <w:b/>
      <w:color w:val="auto"/>
      <w:kern w:val="0"/>
      <w:sz w:val="22"/>
      <w:lang w:val="en-CA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landplay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SCHOOL OF COLON HYDROTHERAPY A CARREER IN COLON  THERAPY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SCHOOL OF COLON HYDROTHERAPY A CARREER IN COLON  THERAPY</dc:title>
  <dc:subject/>
  <dc:creator>Mary Taylor</dc:creator>
  <cp:keywords/>
  <dc:description/>
  <cp:lastModifiedBy>Mary Taylor</cp:lastModifiedBy>
  <cp:revision>2</cp:revision>
  <cp:lastPrinted>2015-01-31T19:13:00Z</cp:lastPrinted>
  <dcterms:created xsi:type="dcterms:W3CDTF">2016-01-03T17:45:00Z</dcterms:created>
  <dcterms:modified xsi:type="dcterms:W3CDTF">2016-01-03T17:45:00Z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